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E205E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</w:t>
      </w:r>
      <w:r w:rsidR="00E205E6">
        <w:rPr>
          <w:rFonts w:ascii="Calibri" w:hAnsi="Calibri"/>
          <w:b/>
          <w:bCs/>
          <w:sz w:val="28"/>
          <w:szCs w:val="28"/>
          <w:lang w:val="fr-FR"/>
        </w:rPr>
        <w:t>4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C6" w:rsidRPr="003E0A33" w:rsidRDefault="00C267C6" w:rsidP="003E0A33">
      <w:r>
        <w:separator/>
      </w:r>
    </w:p>
  </w:endnote>
  <w:endnote w:type="continuationSeparator" w:id="0">
    <w:p w:rsidR="00C267C6" w:rsidRPr="003E0A33" w:rsidRDefault="00C267C6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E205E6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E205E6">
                              <w:rPr>
                                <w:color w:val="000000" w:themeColor="text1"/>
                                <w:lang w:val="fr-FR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E205E6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E205E6">
                        <w:rPr>
                          <w:color w:val="000000" w:themeColor="text1"/>
                          <w:lang w:val="fr-FR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C6" w:rsidRPr="003E0A33" w:rsidRDefault="00C267C6" w:rsidP="003E0A33">
      <w:r>
        <w:separator/>
      </w:r>
    </w:p>
  </w:footnote>
  <w:footnote w:type="continuationSeparator" w:id="0">
    <w:p w:rsidR="00C267C6" w:rsidRPr="003E0A33" w:rsidRDefault="00C267C6" w:rsidP="003E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6" w:rsidRDefault="00E20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C267C6"/>
    <w:rsid w:val="00D8587C"/>
    <w:rsid w:val="00E205E6"/>
    <w:rsid w:val="00E376B4"/>
    <w:rsid w:val="00E62478"/>
    <w:rsid w:val="00EF16BC"/>
    <w:rsid w:val="00F35591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2024-04-08T11:32:00Z</dcterms:created>
  <dcterms:modified xsi:type="dcterms:W3CDTF">2024-04-08T11:32:00Z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