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D" w:rsidRDefault="00781DCC" w:rsidP="003E0A33">
      <w:pPr>
        <w:pStyle w:val="Titre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  <w:r>
        <w:t>Appel d’offres n°05/2016</w:t>
      </w:r>
    </w:p>
    <w:p w:rsidR="003E0A33" w:rsidRPr="003E0A33" w:rsidRDefault="003E0A33" w:rsidP="003E0A33"/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781DC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781DCC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781DCC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781DCC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</w:p>
          <w:p w:rsidR="003E0A33" w:rsidRPr="003E0A33" w:rsidRDefault="003E0A33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</w:p>
          <w:p w:rsidR="003E0A33" w:rsidRPr="003E0A33" w:rsidRDefault="003E0A33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Prénom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Domaine d’activité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Société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Adresse</w:t>
            </w:r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Téléphone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</w:t>
            </w:r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Commentaires</w:t>
            </w:r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4E" w:rsidRPr="003E0A33" w:rsidRDefault="00896F4E" w:rsidP="003E0A33">
      <w:r>
        <w:separator/>
      </w:r>
    </w:p>
  </w:endnote>
  <w:endnote w:type="continuationSeparator" w:id="0">
    <w:p w:rsidR="00896F4E" w:rsidRPr="003E0A33" w:rsidRDefault="00896F4E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3E0A33">
    <w:pPr>
      <w:pStyle w:val="Pieddepage"/>
    </w:pPr>
    <w:r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>Instance Nationale des 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4B6A81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 w:rsidRPr="004B6A81">
                    <w:rPr>
                      <w:color w:val="000000" w:themeColor="text1"/>
                      <w:lang w:val="fr-FR"/>
                    </w:rPr>
                    <w:t>05/</w:t>
                  </w:r>
                  <w:r w:rsidR="003E0A33" w:rsidRPr="004B6A81">
                    <w:rPr>
                      <w:color w:val="000000" w:themeColor="text1"/>
                      <w:lang w:val="fr-FR"/>
                    </w:rPr>
                    <w:t>2016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4E" w:rsidRPr="003E0A33" w:rsidRDefault="00896F4E" w:rsidP="003E0A33">
      <w:r>
        <w:separator/>
      </w:r>
    </w:p>
  </w:footnote>
  <w:footnote w:type="continuationSeparator" w:id="0">
    <w:p w:rsidR="00896F4E" w:rsidRPr="003E0A33" w:rsidRDefault="00896F4E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366AAF"/>
    <w:rsid w:val="003E0A33"/>
    <w:rsid w:val="004B34A6"/>
    <w:rsid w:val="004B6A81"/>
    <w:rsid w:val="00540937"/>
    <w:rsid w:val="00781DCC"/>
    <w:rsid w:val="00896F4E"/>
    <w:rsid w:val="009533A2"/>
    <w:rsid w:val="00A5227D"/>
    <w:rsid w:val="00AA33B4"/>
    <w:rsid w:val="00F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CorpsdetexteCar">
    <w:name w:val="Corps de texte Car"/>
    <w:basedOn w:val="Policepardfaut"/>
    <w:link w:val="Corpsdetexte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Pr>
      <w:b/>
      <w:lang w:bidi="en-US"/>
    </w:rPr>
  </w:style>
  <w:style w:type="paragraph" w:customStyle="1" w:styleId="Coprsdetexte4">
    <w:name w:val="Coprs de texte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1</cp:revision>
  <cp:lastPrinted>2002-03-04T09:04:00Z</cp:lastPrinted>
  <dcterms:created xsi:type="dcterms:W3CDTF">2016-04-22T11:13:00Z</dcterms:created>
  <dcterms:modified xsi:type="dcterms:W3CDTF">2016-04-22T11:33:00Z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