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5142FD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5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0D" w:rsidRPr="003E0A33" w:rsidRDefault="0026170D" w:rsidP="003E0A33">
      <w:r>
        <w:separator/>
      </w:r>
    </w:p>
  </w:endnote>
  <w:endnote w:type="continuationSeparator" w:id="0">
    <w:p w:rsidR="0026170D" w:rsidRPr="003E0A33" w:rsidRDefault="0026170D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5142FD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5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5142FD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5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0D" w:rsidRPr="003E0A33" w:rsidRDefault="0026170D" w:rsidP="003E0A33">
      <w:r>
        <w:separator/>
      </w:r>
    </w:p>
  </w:footnote>
  <w:footnote w:type="continuationSeparator" w:id="0">
    <w:p w:rsidR="0026170D" w:rsidRPr="003E0A33" w:rsidRDefault="0026170D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E0A33"/>
    <w:rsid w:val="004053BD"/>
    <w:rsid w:val="004B34A6"/>
    <w:rsid w:val="004B6A81"/>
    <w:rsid w:val="005142FD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8587C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2021-04-29T07:57:00Z</dcterms:created>
  <dcterms:modified xsi:type="dcterms:W3CDTF">2021-04-29T07:57:00Z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