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16000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d</w:t>
      </w:r>
      <w:r w:rsidR="00160001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160001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6B17BA">
        <w:rPr>
          <w:rFonts w:ascii="Calibri" w:hAnsi="Calibri"/>
          <w:b/>
          <w:bCs/>
          <w:sz w:val="28"/>
          <w:szCs w:val="28"/>
          <w:lang w:val="fr-FR"/>
        </w:rPr>
        <w:t>3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0D" w:rsidRPr="003E0A33" w:rsidRDefault="004C2B0D" w:rsidP="003E0A33">
      <w:r>
        <w:separator/>
      </w:r>
    </w:p>
  </w:endnote>
  <w:endnote w:type="continuationSeparator" w:id="0">
    <w:p w:rsidR="004C2B0D" w:rsidRPr="003E0A33" w:rsidRDefault="004C2B0D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160001" w:rsidP="00160001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AO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1615EE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160001" w:rsidP="00160001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AO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5</w:t>
                      </w:r>
                      <w:bookmarkStart w:id="1" w:name="_GoBack"/>
                      <w:bookmarkEnd w:id="1"/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1615EE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3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0D" w:rsidRPr="003E0A33" w:rsidRDefault="004C2B0D" w:rsidP="003E0A33">
      <w:r>
        <w:separator/>
      </w:r>
    </w:p>
  </w:footnote>
  <w:footnote w:type="continuationSeparator" w:id="0">
    <w:p w:rsidR="004C2B0D" w:rsidRPr="003E0A33" w:rsidRDefault="004C2B0D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60001"/>
    <w:rsid w:val="001615EE"/>
    <w:rsid w:val="001631CE"/>
    <w:rsid w:val="00226E03"/>
    <w:rsid w:val="0026170D"/>
    <w:rsid w:val="002830B0"/>
    <w:rsid w:val="0028377B"/>
    <w:rsid w:val="002C2E65"/>
    <w:rsid w:val="0030195B"/>
    <w:rsid w:val="00366AAF"/>
    <w:rsid w:val="00394BE8"/>
    <w:rsid w:val="003C4BE7"/>
    <w:rsid w:val="003E0A33"/>
    <w:rsid w:val="004053BD"/>
    <w:rsid w:val="004B34A6"/>
    <w:rsid w:val="004B6A81"/>
    <w:rsid w:val="004C2B0D"/>
    <w:rsid w:val="004D3E32"/>
    <w:rsid w:val="005142FD"/>
    <w:rsid w:val="00540937"/>
    <w:rsid w:val="00610F76"/>
    <w:rsid w:val="00680003"/>
    <w:rsid w:val="006B17BA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91484"/>
    <w:rsid w:val="00BA1F47"/>
    <w:rsid w:val="00BA3185"/>
    <w:rsid w:val="00BB01D8"/>
    <w:rsid w:val="00D12A61"/>
    <w:rsid w:val="00D22EE1"/>
    <w:rsid w:val="00D8587C"/>
    <w:rsid w:val="00E376B4"/>
    <w:rsid w:val="00E62478"/>
    <w:rsid w:val="00EF16BC"/>
    <w:rsid w:val="00F35591"/>
    <w:rsid w:val="00F71A9E"/>
    <w:rsid w:val="00F95064"/>
    <w:rsid w:val="00FA0C60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2023-11-13T08:41:00Z</dcterms:created>
  <dcterms:modified xsi:type="dcterms:W3CDTF">2023-11-13T08:41:00Z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