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514D01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d’Appel d’offres n°0</w:t>
      </w:r>
      <w:r w:rsidR="00514D01">
        <w:rPr>
          <w:rFonts w:ascii="Calibri" w:hAnsi="Calibri"/>
          <w:b/>
          <w:bCs/>
          <w:sz w:val="28"/>
          <w:szCs w:val="28"/>
          <w:lang w:val="fr-FR"/>
        </w:rPr>
        <w:t>6</w:t>
      </w:r>
      <w:bookmarkStart w:id="0" w:name="_GoBack"/>
      <w:bookmarkEnd w:id="0"/>
      <w:r w:rsidRPr="002C2E65">
        <w:rPr>
          <w:rFonts w:ascii="Calibri" w:hAnsi="Calibri"/>
          <w:b/>
          <w:bCs/>
          <w:sz w:val="28"/>
          <w:szCs w:val="28"/>
          <w:lang w:val="fr-FR"/>
        </w:rPr>
        <w:t>/2017</w:t>
      </w:r>
    </w:p>
    <w:p w:rsidR="00A5227D" w:rsidRPr="0081144C" w:rsidRDefault="00A558AE" w:rsidP="003E0A33">
      <w:pPr>
        <w:pStyle w:val="Heading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Heading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Heading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514D01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Heading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Heading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514D01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Heading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BodyText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BodyText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BodyText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BodyText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BodyText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BodyText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BodyText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Prénom: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BodyText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BodyText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Domaine d’activité: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BodyText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BodyText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Société: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BodyText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BodyText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Adresse</w:t>
            </w:r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BodyText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BodyText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Téléphone: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BodyText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BodyText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BodyText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BodyText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BodyText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BodyText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Commentaires</w:t>
            </w:r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BodyText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CA" w:rsidRPr="003E0A33" w:rsidRDefault="00312DCA" w:rsidP="003E0A33">
      <w:r>
        <w:separator/>
      </w:r>
    </w:p>
  </w:endnote>
  <w:endnote w:type="continuationSeparator" w:id="0">
    <w:p w:rsidR="00312DCA" w:rsidRPr="003E0A33" w:rsidRDefault="00312DCA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Default="00A558AE">
    <w:pPr>
      <w:pStyle w:val="Footer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Footer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Header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610F76" w:rsidP="00BA3185">
                            <w:pPr>
                              <w:pStyle w:val="Foo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BA3185">
                              <w:rPr>
                                <w:color w:val="000000" w:themeColor="text1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Footer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Header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610F76" w:rsidP="00BA3185">
                      <w:pPr>
                        <w:pStyle w:val="Footer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BA3185">
                        <w:rPr>
                          <w:color w:val="000000" w:themeColor="text1"/>
                          <w:lang w:val="fr-FR"/>
                        </w:rPr>
                        <w:t>5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/2017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CA" w:rsidRPr="003E0A33" w:rsidRDefault="00312DCA" w:rsidP="003E0A33">
      <w:r>
        <w:separator/>
      </w:r>
    </w:p>
  </w:footnote>
  <w:footnote w:type="continuationSeparator" w:id="0">
    <w:p w:rsidR="00312DCA" w:rsidRPr="003E0A33" w:rsidRDefault="00312DCA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4700B"/>
    <w:rsid w:val="00226E03"/>
    <w:rsid w:val="0028377B"/>
    <w:rsid w:val="002C2E65"/>
    <w:rsid w:val="00312DCA"/>
    <w:rsid w:val="00366AAF"/>
    <w:rsid w:val="003E0A33"/>
    <w:rsid w:val="004053BD"/>
    <w:rsid w:val="004B34A6"/>
    <w:rsid w:val="004B6A81"/>
    <w:rsid w:val="00514D01"/>
    <w:rsid w:val="00540937"/>
    <w:rsid w:val="00596C67"/>
    <w:rsid w:val="00610F76"/>
    <w:rsid w:val="00680003"/>
    <w:rsid w:val="00706515"/>
    <w:rsid w:val="00781DCC"/>
    <w:rsid w:val="0081144C"/>
    <w:rsid w:val="008651CE"/>
    <w:rsid w:val="00896F4E"/>
    <w:rsid w:val="008B46CD"/>
    <w:rsid w:val="00943289"/>
    <w:rsid w:val="009533A2"/>
    <w:rsid w:val="00970AAD"/>
    <w:rsid w:val="0097280E"/>
    <w:rsid w:val="00A5227D"/>
    <w:rsid w:val="00A558AE"/>
    <w:rsid w:val="00AA33B4"/>
    <w:rsid w:val="00AE1E4D"/>
    <w:rsid w:val="00BA1F47"/>
    <w:rsid w:val="00BA3185"/>
    <w:rsid w:val="00BB01D8"/>
    <w:rsid w:val="00BE6443"/>
    <w:rsid w:val="00D8587C"/>
    <w:rsid w:val="00E376B4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70CDB9-F599-4B00-ACD3-EF3ADBAA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BodyText">
    <w:name w:val="Body Text"/>
    <w:basedOn w:val="Normal"/>
    <w:link w:val="BodyTextChar"/>
    <w:rsid w:val="004053BD"/>
    <w:rPr>
      <w:sz w:val="19"/>
      <w:szCs w:val="19"/>
    </w:rPr>
  </w:style>
  <w:style w:type="paragraph" w:styleId="BodyText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BodyTextCh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BodyText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E0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olfa hadhly</cp:lastModifiedBy>
  <cp:revision>3</cp:revision>
  <cp:lastPrinted>2002-03-04T09:04:00Z</cp:lastPrinted>
  <dcterms:created xsi:type="dcterms:W3CDTF">2017-09-27T08:48:00Z</dcterms:created>
  <dcterms:modified xsi:type="dcterms:W3CDTF">2017-09-27T08:49:00Z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