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5E45D1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’appel d’offres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5E45D1">
        <w:rPr>
          <w:rFonts w:ascii="Calibri" w:hAnsi="Calibri"/>
          <w:b/>
          <w:bCs/>
          <w:sz w:val="28"/>
          <w:szCs w:val="28"/>
          <w:lang w:val="fr-FR"/>
        </w:rPr>
        <w:t>9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30" w:rsidRPr="003E0A33" w:rsidRDefault="00573D30" w:rsidP="003E0A33">
      <w:r>
        <w:separator/>
      </w:r>
    </w:p>
  </w:endnote>
  <w:endnote w:type="continuationSeparator" w:id="0">
    <w:p w:rsidR="00573D30" w:rsidRPr="003E0A33" w:rsidRDefault="00573D30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5E45D1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AO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5E45D1">
                              <w:rPr>
                                <w:color w:val="000000" w:themeColor="text1"/>
                                <w:lang w:val="fr-FR"/>
                              </w:rPr>
                              <w:t>9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5E45D1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AO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5E45D1">
                        <w:rPr>
                          <w:color w:val="000000" w:themeColor="text1"/>
                          <w:lang w:val="fr-FR"/>
                        </w:rPr>
                        <w:t>9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30" w:rsidRPr="003E0A33" w:rsidRDefault="00573D30" w:rsidP="003E0A33">
      <w:r>
        <w:separator/>
      </w:r>
    </w:p>
  </w:footnote>
  <w:footnote w:type="continuationSeparator" w:id="0">
    <w:p w:rsidR="00573D30" w:rsidRPr="003E0A33" w:rsidRDefault="00573D30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573D30"/>
    <w:rsid w:val="005E45D1"/>
    <w:rsid w:val="00610F76"/>
    <w:rsid w:val="00680003"/>
    <w:rsid w:val="00706515"/>
    <w:rsid w:val="00781DCC"/>
    <w:rsid w:val="0081144C"/>
    <w:rsid w:val="00843278"/>
    <w:rsid w:val="00896F4E"/>
    <w:rsid w:val="008B46CD"/>
    <w:rsid w:val="00943289"/>
    <w:rsid w:val="009533A2"/>
    <w:rsid w:val="009678FA"/>
    <w:rsid w:val="00970AAD"/>
    <w:rsid w:val="0097280E"/>
    <w:rsid w:val="00A5227D"/>
    <w:rsid w:val="00AA33B4"/>
    <w:rsid w:val="00AE1E4D"/>
    <w:rsid w:val="00BA1F47"/>
    <w:rsid w:val="00BA3185"/>
    <w:rsid w:val="00BB01D8"/>
    <w:rsid w:val="00D12A61"/>
    <w:rsid w:val="00D8587C"/>
    <w:rsid w:val="00E376B4"/>
    <w:rsid w:val="00E62478"/>
    <w:rsid w:val="00EF16BC"/>
    <w:rsid w:val="00F35591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2</cp:revision>
  <cp:lastPrinted>2002-03-04T09:04:00Z</cp:lastPrinted>
  <dcterms:created xsi:type="dcterms:W3CDTF">2021-06-14T09:29:00Z</dcterms:created>
  <dcterms:modified xsi:type="dcterms:W3CDTF">2021-06-14T09:29:00Z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