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313C4A" w:rsidP="00456982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>Consultation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 w:rsidR="00456982">
        <w:rPr>
          <w:rFonts w:ascii="Calibri" w:hAnsi="Calibri"/>
          <w:b/>
          <w:bCs/>
          <w:sz w:val="28"/>
          <w:szCs w:val="28"/>
          <w:lang w:val="fr-FR"/>
        </w:rPr>
        <w:t>3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3F7EDA" w:rsidP="003E0A33">
      <w:pPr>
        <w:pStyle w:val="Titre2"/>
        <w:jc w:val="center"/>
        <w:rPr>
          <w:lang w:val="fr-FR"/>
        </w:rPr>
      </w:pPr>
      <w:r w:rsidRPr="003F7E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F7EDA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313C4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313C4A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93" w:rsidRPr="003E0A33" w:rsidRDefault="00823F93" w:rsidP="003E0A33">
      <w:r>
        <w:separator/>
      </w:r>
    </w:p>
  </w:endnote>
  <w:endnote w:type="continuationSeparator" w:id="0">
    <w:p w:rsidR="00823F93" w:rsidRPr="003E0A33" w:rsidRDefault="00823F93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3F7EDA">
    <w:pPr>
      <w:pStyle w:val="Pieddepage"/>
    </w:pPr>
    <w:r w:rsidRPr="003F7EDA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456982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456982">
                    <w:rPr>
                      <w:color w:val="000000" w:themeColor="text1"/>
                      <w:lang w:val="fr-FR"/>
                    </w:rPr>
                    <w:t>3</w:t>
                  </w:r>
                  <w:r>
                    <w:rPr>
                      <w:color w:val="000000" w:themeColor="text1"/>
                      <w:lang w:val="fr-FR"/>
                    </w:rPr>
                    <w:t>/201</w:t>
                  </w:r>
                  <w:r w:rsidR="00313C4A"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93" w:rsidRPr="003E0A33" w:rsidRDefault="00823F93" w:rsidP="003E0A33">
      <w:r>
        <w:separator/>
      </w:r>
    </w:p>
  </w:footnote>
  <w:footnote w:type="continuationSeparator" w:id="0">
    <w:p w:rsidR="00823F93" w:rsidRPr="003E0A33" w:rsidRDefault="00823F93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13C4A"/>
    <w:rsid w:val="00366AAF"/>
    <w:rsid w:val="003E0A33"/>
    <w:rsid w:val="003F7EDA"/>
    <w:rsid w:val="004053BD"/>
    <w:rsid w:val="00456982"/>
    <w:rsid w:val="004B34A6"/>
    <w:rsid w:val="004B6A81"/>
    <w:rsid w:val="00540937"/>
    <w:rsid w:val="00596C67"/>
    <w:rsid w:val="00610F76"/>
    <w:rsid w:val="00680003"/>
    <w:rsid w:val="00706515"/>
    <w:rsid w:val="00781DCC"/>
    <w:rsid w:val="0081144C"/>
    <w:rsid w:val="00823F93"/>
    <w:rsid w:val="008651CE"/>
    <w:rsid w:val="00896F4E"/>
    <w:rsid w:val="008B46CD"/>
    <w:rsid w:val="00943289"/>
    <w:rsid w:val="009533A2"/>
    <w:rsid w:val="00970AAD"/>
    <w:rsid w:val="0097280E"/>
    <w:rsid w:val="00A5227D"/>
    <w:rsid w:val="00AA33B4"/>
    <w:rsid w:val="00AE1E4D"/>
    <w:rsid w:val="00BA1F47"/>
    <w:rsid w:val="00BA3185"/>
    <w:rsid w:val="00BB01D8"/>
    <w:rsid w:val="00BE6443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2018-06-22T13:31:00Z</dcterms:created>
  <dcterms:modified xsi:type="dcterms:W3CDTF">2018-06-22T13:31:00Z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