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>Avis de consultation n°0</w:t>
      </w:r>
      <w:r>
        <w:rPr>
          <w:rFonts w:ascii="Calibri" w:hAnsi="Calibri"/>
          <w:b/>
          <w:bCs/>
          <w:sz w:val="28"/>
          <w:szCs w:val="28"/>
          <w:lang w:val="fr-FR"/>
        </w:rPr>
        <w:t>4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/2022 </w:t>
      </w:r>
    </w:p>
    <w:p>
      <w:pPr>
        <w:pStyle w:val="Titre2"/>
        <w:jc w:val="center"/>
        <w:rPr>
          <w:lang w:val="fr-FR"/>
        </w:rPr>
      </w:pPr>
      <w:r>
        <w:rPr>
          <w:lang w:val="fr-FR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3300" cy="881380"/>
                <wp:effectExtent l="0" t="3175" r="0" b="63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00" cy="880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3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26.8pt;margin-top:13pt;width:78.9pt;height:69.3pt;mso-wrap-style:none;v-text-anchor:middle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4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1130" cy="353695"/>
                <wp:effectExtent l="0" t="3175" r="0" b="4445"/>
                <wp:wrapNone/>
                <wp:docPr id="5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40" cy="353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ind w:left="-907" w:right="25" w:hanging="0"/>
                              <w:rPr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153pt;margin-top:30.25pt;width:411.8pt;height:27.7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re1"/>
                        <w:ind w:left="-907" w:right="25" w:hanging="0"/>
                        <w:rPr>
                          <w:color w:val="000000"/>
                          <w:lang w:val="fr-FR"/>
                        </w:rPr>
                      </w:pPr>
                      <w:r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W w:w="10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04"/>
        <w:gridCol w:w="8123"/>
      </w:tblGrid>
      <w:tr>
        <w:trPr>
          <w:trHeight w:val="288" w:hRule="atLeast"/>
        </w:trPr>
        <w:tc>
          <w:tcPr>
            <w:tcW w:w="10227" w:type="dxa"/>
            <w:gridSpan w:val="2"/>
            <w:tcBorders/>
            <w:shd w:color="auto" w:fill="000000" w:val="clear"/>
            <w:vAlign w:val="center"/>
          </w:tcPr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>
        <w:trPr>
          <w:trHeight w:val="288" w:hRule="atLeast"/>
        </w:trPr>
        <w:tc>
          <w:tcPr>
            <w:tcW w:w="10227" w:type="dxa"/>
            <w:gridSpan w:val="2"/>
            <w:tcBorders/>
            <w:shd w:color="auto" w:fill="000000" w:val="clear"/>
            <w:vAlign w:val="center"/>
          </w:tcPr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d’activité: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Société: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4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Commentaires:</w:t>
            </w:r>
          </w:p>
        </w:tc>
        <w:tc>
          <w:tcPr>
            <w:tcW w:w="81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0227" w:type="dxa"/>
            <w:gridSpan w:val="2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52" w:hRule="atLeast"/>
        </w:trPr>
        <w:tc>
          <w:tcPr>
            <w:tcW w:w="10227" w:type="dxa"/>
            <w:gridSpan w:val="2"/>
            <w:tcBorders/>
            <w:shd w:color="auto" w:fill="auto" w:val="clear"/>
          </w:tcPr>
          <w:p>
            <w:pPr>
              <w:pStyle w:val="Texteduchamp"/>
              <w:widowControl w:val="false"/>
              <w:rPr/>
            </w:pPr>
            <w:r>
              <w:rPr/>
            </w:r>
          </w:p>
        </w:tc>
      </w:tr>
      <w:tr>
        <w:trPr>
          <w:trHeight w:val="1152" w:hRule="atLeast"/>
        </w:trPr>
        <w:tc>
          <w:tcPr>
            <w:tcW w:w="10227" w:type="dxa"/>
            <w:gridSpan w:val="2"/>
            <w:tcBorders/>
            <w:shd w:color="auto" w:fill="auto" w:val="clear"/>
            <w:vAlign w:val="bottom"/>
          </w:tcPr>
          <w:p>
            <w:pPr>
              <w:pStyle w:val="Texteduchamp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800" w:right="1800" w:gutter="0" w:header="0" w:top="216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  <mc:AlternateContent>
        <mc:Choice Requires="wpg">
          <w:drawing>
            <wp:anchor behindDoc="1" distT="11430" distB="12700" distL="127635" distR="125730" simplePos="0" locked="0" layoutInCell="0" allowOverlap="1" relativeHeight="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7270" cy="347980"/>
              <wp:effectExtent l="0" t="0" r="0" b="0"/>
              <wp:wrapTopAndBottom/>
              <wp:docPr id="7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680" cy="347400"/>
                        <a:chOff x="96480" y="11520"/>
                        <a:chExt cx="7366680" cy="347400"/>
                      </a:xfrm>
                    </wpg:grpSpPr>
                    <wps:wsp>
                      <wps:cNvSpPr/>
                      <wps:spPr>
                        <a:xfrm>
                          <a:off x="33480" y="33480"/>
                          <a:ext cx="593460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21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 xml:space="preserve">Instance </w:t>
                            </w: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21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eastAsia="fr-FR" w:val="fr-FR"/>
                              </w:rPr>
                              <w:t>Nationale des Télécommunications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0"/>
                                <w:rFonts w:ascii="Times New Roman" w:hAnsi="Times New Roman" w:cs="Times New Roman"/>
                                <w:lang w:val="fr-FR" w:eastAsia="fr-FR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  <wps:wsp>
                      <wps:cNvSpPr/>
                      <wps:spPr>
                        <a:xfrm>
                          <a:off x="5996160" y="33480"/>
                          <a:ext cx="133416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eastAsia="fr-FR" w:val="fr-FR"/>
                              </w:rPr>
                              <w:t>C 04/2022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0"/>
                          <a:ext cx="7366680" cy="34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7.6pt;margin-top:0.9pt;width:580.05pt;height:27.35pt" coordorigin="152,18" coordsize="11601,547">
              <v:rect id="shape_0" ID="Rectangle 2" path="m0,0l-2147483645,0l-2147483645,-2147483646l0,-2147483646xe" fillcolor="#b9cde5" stroked="t" o:allowincell="f" style="position:absolute;left:205;top:71;width:9345;height:431;mso-wrap-style:square;v-text-anchor:top;mso-position-horizontal:center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21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 xml:space="preserve">Instance 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21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eastAsia="fr-FR" w:val="fr-FR"/>
                        </w:rPr>
                        <w:t>Nationale des Télécommunications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szCs w:val="20"/>
                          <w:rFonts w:ascii="Times New Roman" w:hAnsi="Times New Roman" w:cs="Times New Roman"/>
                          <w:lang w:val="fr-FR" w:eastAsia="fr-FR"/>
                        </w:rPr>
                      </w:r>
                    </w:p>
                  </w:txbxContent>
                </v:textbox>
                <v:fill o:detectmouseclick="t" color2="white"/>
                <v:stroke color="#95b3d7" weight="12600" joinstyle="miter" endcap="flat"/>
                <v:shadow on="t" obscured="f" color="#254061"/>
                <w10:wrap type="topAndBottom"/>
              </v:rect>
              <v:rect id="shape_0" ID="Rectangle 3" path="m0,0l-2147483645,0l-2147483645,-2147483646l0,-2147483646xe" fillcolor="#b9cde5" stroked="t" o:allowincell="f" style="position:absolute;left:9595;top:71;width:2100;height:431;mso-wrap-style:square;v-text-anchor:top;mso-position-horizontal:center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eastAsia="fr-FR" w:val="fr-FR"/>
                        </w:rPr>
                        <w:t>C 04/2022</w:t>
                      </w:r>
                    </w:p>
                  </w:txbxContent>
                </v:textbox>
                <v:fill o:detectmouseclick="t" color2="white"/>
                <v:stroke color="#95b3d7" weight="12600" joinstyle="miter" endcap="flat"/>
                <v:shadow on="t" obscured="f" color="#254061"/>
                <w10:wrap type="topAndBottom"/>
              </v:rect>
              <v:rect id="shape_0" ID="Rectangle 4" path="m0,0l-2147483645,0l-2147483645,-2147483646l0,-2147483646xe" stroked="t" o:allowincell="f" style="position:absolute;left:152;top:18;width:11600;height:546;mso-wrap-style:none;v-text-anchor:middle;mso-position-horizontal:center;mso-position-horizontal-relative:page;mso-position-vertical:bottom">
                <v:fill o:detectmouseclick="t" on="false"/>
                <v:stroke color="black" weight="9360" joinstyle="miter" endcap="flat"/>
                <w10:wrap type="topAndBottom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3bd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en-US" w:eastAsia="en-US" w:bidi="ar-SA"/>
    </w:rPr>
  </w:style>
  <w:style w:type="paragraph" w:styleId="Titre1">
    <w:name w:val="Heading 1"/>
    <w:basedOn w:val="Normal"/>
    <w:next w:val="Normal"/>
    <w:qFormat/>
    <w:rsid w:val="004053bd"/>
    <w:pPr>
      <w:tabs>
        <w:tab w:val="clear" w:pos="720"/>
        <w:tab w:val="left" w:pos="7185" w:leader="none"/>
      </w:tabs>
      <w:ind w:left="-907" w:right="-1080" w:hanging="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clear" w:pos="720"/>
        <w:tab w:val="left" w:pos="7185" w:leader="none"/>
      </w:tabs>
      <w:spacing w:before="0" w:after="60"/>
      <w:ind w:left="-720" w:hanging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qFormat/>
    <w:rsid w:val="004053bd"/>
    <w:rPr>
      <w:rFonts w:ascii="Arial" w:hAnsi="Arial" w:cs="Arial"/>
      <w:sz w:val="19"/>
      <w:szCs w:val="19"/>
      <w:lang w:val="en-US" w:eastAsia="en-US" w:bidi="en-US"/>
    </w:rPr>
  </w:style>
  <w:style w:type="character" w:styleId="TexteduchampCarCar" w:customStyle="1">
    <w:name w:val="Texte du champ Car Car"/>
    <w:basedOn w:val="CorpsdetexteCar"/>
    <w:link w:val="Texteduchamp"/>
    <w:qFormat/>
    <w:rsid w:val="004053bd"/>
    <w:rPr>
      <w:rFonts w:ascii="Arial" w:hAnsi="Arial" w:cs="Arial"/>
      <w:b/>
      <w:bCs w:val="false"/>
      <w:sz w:val="19"/>
      <w:szCs w:val="19"/>
      <w:lang w:val="en-US" w:eastAsia="en-US" w:bidi="en-U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styleId="TextedebullesCar" w:customStyle="1">
    <w:name w:val="Texte de bulles Car"/>
    <w:basedOn w:val="DefaultParagraphFont"/>
    <w:link w:val="Textedebulles"/>
    <w:qFormat/>
    <w:rsid w:val="003e0a33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4053bd"/>
    <w:pPr/>
    <w:rPr>
      <w:sz w:val="19"/>
      <w:szCs w:val="19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4053bd"/>
    <w:pPr>
      <w:tabs>
        <w:tab w:val="clear" w:pos="720"/>
        <w:tab w:val="left" w:pos="1143" w:leader="none"/>
        <w:tab w:val="left" w:pos="3600" w:leader="none"/>
        <w:tab w:val="left" w:pos="7200" w:leader="none"/>
      </w:tabs>
    </w:pPr>
    <w:rPr>
      <w:i/>
      <w:sz w:val="16"/>
      <w:szCs w:val="16"/>
    </w:rPr>
  </w:style>
  <w:style w:type="paragraph" w:styleId="BodyText3">
    <w:name w:val="Body Text 3"/>
    <w:basedOn w:val="Normal"/>
    <w:qFormat/>
    <w:rsid w:val="004053bd"/>
    <w:pPr>
      <w:jc w:val="center"/>
    </w:pPr>
    <w:rPr>
      <w:sz w:val="16"/>
      <w:szCs w:val="16"/>
    </w:rPr>
  </w:style>
  <w:style w:type="paragraph" w:styleId="Casecocher" w:customStyle="1">
    <w:name w:val="Case à cocher"/>
    <w:basedOn w:val="Normal"/>
    <w:next w:val="Normal"/>
    <w:qFormat/>
    <w:rsid w:val="004053bd"/>
    <w:pPr>
      <w:jc w:val="center"/>
    </w:pPr>
    <w:rPr>
      <w:sz w:val="19"/>
      <w:szCs w:val="19"/>
      <w:lang w:bidi="en-US"/>
    </w:rPr>
  </w:style>
  <w:style w:type="paragraph" w:styleId="Texteduchamp" w:customStyle="1">
    <w:name w:val="Texte du champ"/>
    <w:basedOn w:val="Corpsdetexte"/>
    <w:next w:val="Normal"/>
    <w:link w:val="TexteduchampCarCar"/>
    <w:qFormat/>
    <w:rsid w:val="004053bd"/>
    <w:pPr/>
    <w:rPr>
      <w:b/>
      <w:lang w:bidi="en-US"/>
    </w:rPr>
  </w:style>
  <w:style w:type="paragraph" w:styleId="Coprsdetexte4" w:customStyle="1">
    <w:name w:val="Coprs de texte 4"/>
    <w:basedOn w:val="Normal"/>
    <w:next w:val="Normal"/>
    <w:qFormat/>
    <w:rsid w:val="004053bd"/>
    <w:pPr>
      <w:spacing w:before="0" w:after="120"/>
    </w:pPr>
    <w:rPr>
      <w:i/>
      <w:sz w:val="20"/>
      <w:szCs w:val="20"/>
      <w:lang w:bidi="en-U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rsid w:val="003e0a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3e0a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3e0a33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Application>LibreOffice/7.2.7.2$Windows_X86_64 LibreOffice_project/8d71d29d553c0f7dcbfa38fbfda25ee34cce99a2</Application>
  <AppVersion>15.0000</AppVersion>
  <Pages>1</Pages>
  <Words>29</Words>
  <Characters>203</Characters>
  <CharactersWithSpaces>221</CharactersWithSpaces>
  <Paragraphs>13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2022-03-21T09:02:00Z</dcterms:created>
  <dc:creator>jedoui</dc:creator>
  <dc:description/>
  <dc:language>fr-FR</dc:language>
  <cp:lastModifiedBy/>
  <cp:lastPrinted>2002-03-04T09:04:00Z</cp:lastPrinted>
  <dcterms:modified xsi:type="dcterms:W3CDTF">2022-08-02T10:59:03Z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