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AD58E3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AD58E3">
        <w:rPr>
          <w:rFonts w:ascii="Calibri" w:hAnsi="Calibri" w:hint="cs"/>
          <w:b/>
          <w:bCs/>
          <w:sz w:val="28"/>
          <w:szCs w:val="28"/>
          <w:rtl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6B17BA">
        <w:rPr>
          <w:rFonts w:ascii="Calibri" w:hAnsi="Calibri"/>
          <w:b/>
          <w:bCs/>
          <w:sz w:val="28"/>
          <w:szCs w:val="28"/>
          <w:lang w:val="fr-FR"/>
        </w:rPr>
        <w:t>3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DC" w:rsidRPr="003E0A33" w:rsidRDefault="000700DC" w:rsidP="003E0A33">
      <w:r>
        <w:separator/>
      </w:r>
    </w:p>
  </w:endnote>
  <w:endnote w:type="continuationSeparator" w:id="0">
    <w:p w:rsidR="000700DC" w:rsidRPr="003E0A33" w:rsidRDefault="000700DC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1615EE" w:rsidP="00AD58E3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AD58E3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1615EE" w:rsidP="00AD58E3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AD58E3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5</w:t>
                      </w:r>
                      <w:bookmarkStart w:id="1" w:name="_GoBack"/>
                      <w:bookmarkEnd w:id="1"/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3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DC" w:rsidRPr="003E0A33" w:rsidRDefault="000700DC" w:rsidP="003E0A33">
      <w:r>
        <w:separator/>
      </w:r>
    </w:p>
  </w:footnote>
  <w:footnote w:type="continuationSeparator" w:id="0">
    <w:p w:rsidR="000700DC" w:rsidRPr="003E0A33" w:rsidRDefault="000700DC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CE" w:rsidRDefault="00163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0700DC"/>
    <w:rsid w:val="00103223"/>
    <w:rsid w:val="001615EE"/>
    <w:rsid w:val="001631CE"/>
    <w:rsid w:val="00226E03"/>
    <w:rsid w:val="0026170D"/>
    <w:rsid w:val="0028377B"/>
    <w:rsid w:val="002C2E65"/>
    <w:rsid w:val="0030195B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6B17BA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D58E3"/>
    <w:rsid w:val="00AE1E4D"/>
    <w:rsid w:val="00B91484"/>
    <w:rsid w:val="00BA1F47"/>
    <w:rsid w:val="00BA3185"/>
    <w:rsid w:val="00BB01D8"/>
    <w:rsid w:val="00D1127C"/>
    <w:rsid w:val="00D12A61"/>
    <w:rsid w:val="00D22EE1"/>
    <w:rsid w:val="00D8587C"/>
    <w:rsid w:val="00E376B4"/>
    <w:rsid w:val="00E62478"/>
    <w:rsid w:val="00EF16BC"/>
    <w:rsid w:val="00F35591"/>
    <w:rsid w:val="00F71A9E"/>
    <w:rsid w:val="00F95064"/>
    <w:rsid w:val="00FA0C60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2023-11-13T08:39:00Z</dcterms:created>
  <dcterms:modified xsi:type="dcterms:W3CDTF">2023-11-13T08:39:00Z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