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B95233" w:rsidP="004B4885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>Consultation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="002C2E65" w:rsidRPr="002C2E65">
        <w:rPr>
          <w:rFonts w:ascii="Calibri" w:hAnsi="Calibri"/>
          <w:b/>
          <w:bCs/>
          <w:sz w:val="28"/>
          <w:szCs w:val="28"/>
          <w:lang w:val="fr-FR"/>
        </w:rPr>
        <w:t>n°</w:t>
      </w:r>
      <w:r>
        <w:rPr>
          <w:rFonts w:ascii="Calibri" w:hAnsi="Calibri"/>
          <w:b/>
          <w:bCs/>
          <w:sz w:val="28"/>
          <w:szCs w:val="28"/>
          <w:lang w:val="fr-FR"/>
        </w:rPr>
        <w:t>0</w:t>
      </w:r>
      <w:r w:rsidR="004B4885">
        <w:rPr>
          <w:rFonts w:ascii="Calibri" w:hAnsi="Calibri"/>
          <w:b/>
          <w:bCs/>
          <w:sz w:val="28"/>
          <w:szCs w:val="28"/>
          <w:lang w:val="fr-FR"/>
        </w:rPr>
        <w:t>8</w:t>
      </w:r>
      <w:r w:rsidR="002C2E65"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7" w:rsidRPr="003E0A33" w:rsidRDefault="00024077" w:rsidP="003E0A33">
      <w:r>
        <w:separator/>
      </w:r>
    </w:p>
  </w:endnote>
  <w:endnote w:type="continuationSeparator" w:id="0">
    <w:p w:rsidR="00024077" w:rsidRPr="003E0A33" w:rsidRDefault="00024077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B95233" w:rsidP="004B4885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4B4885">
                              <w:rPr>
                                <w:color w:val="000000" w:themeColor="text1"/>
                                <w:lang w:val="fr-FR"/>
                              </w:rPr>
                              <w:t>8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B95233" w:rsidP="004B4885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4B4885">
                        <w:rPr>
                          <w:color w:val="000000" w:themeColor="text1"/>
                          <w:lang w:val="fr-FR"/>
                        </w:rPr>
                        <w:t>8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7" w:rsidRPr="003E0A33" w:rsidRDefault="00024077" w:rsidP="003E0A33">
      <w:r>
        <w:separator/>
      </w:r>
    </w:p>
  </w:footnote>
  <w:footnote w:type="continuationSeparator" w:id="0">
    <w:p w:rsidR="00024077" w:rsidRPr="003E0A33" w:rsidRDefault="00024077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024077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B34A6"/>
    <w:rsid w:val="004B4885"/>
    <w:rsid w:val="004B6A81"/>
    <w:rsid w:val="004D3E32"/>
    <w:rsid w:val="005142FD"/>
    <w:rsid w:val="00540937"/>
    <w:rsid w:val="00573D30"/>
    <w:rsid w:val="005E45D1"/>
    <w:rsid w:val="00610F76"/>
    <w:rsid w:val="00680003"/>
    <w:rsid w:val="006C75B5"/>
    <w:rsid w:val="00706515"/>
    <w:rsid w:val="00781DCC"/>
    <w:rsid w:val="0081144C"/>
    <w:rsid w:val="00843278"/>
    <w:rsid w:val="00896F4E"/>
    <w:rsid w:val="008B46CD"/>
    <w:rsid w:val="00943289"/>
    <w:rsid w:val="009533A2"/>
    <w:rsid w:val="00964D4D"/>
    <w:rsid w:val="009678FA"/>
    <w:rsid w:val="00970AAD"/>
    <w:rsid w:val="0097280E"/>
    <w:rsid w:val="00A5227D"/>
    <w:rsid w:val="00AA33B4"/>
    <w:rsid w:val="00AE1E4D"/>
    <w:rsid w:val="00B95233"/>
    <w:rsid w:val="00BA1F47"/>
    <w:rsid w:val="00BA3185"/>
    <w:rsid w:val="00BB01D8"/>
    <w:rsid w:val="00D12A6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2021-09-08T11:33:00Z</dcterms:created>
  <dcterms:modified xsi:type="dcterms:W3CDTF">2021-09-08T11:33:00Z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